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EA" w:rsidRPr="00285777" w:rsidRDefault="005B67EA">
      <w:pPr>
        <w:spacing w:after="0"/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285777">
        <w:rPr>
          <w:sz w:val="28"/>
          <w:szCs w:val="28"/>
        </w:rPr>
        <w:t xml:space="preserve"> </w:t>
      </w:r>
    </w:p>
    <w:tbl>
      <w:tblPr>
        <w:tblW w:w="9998" w:type="dxa"/>
        <w:tblInd w:w="154" w:type="dxa"/>
        <w:tblCellMar>
          <w:top w:w="8" w:type="dxa"/>
          <w:left w:w="106" w:type="dxa"/>
          <w:bottom w:w="7" w:type="dxa"/>
          <w:right w:w="64" w:type="dxa"/>
        </w:tblCellMar>
        <w:tblLook w:val="00A0"/>
      </w:tblPr>
      <w:tblGrid>
        <w:gridCol w:w="1102"/>
        <w:gridCol w:w="4110"/>
        <w:gridCol w:w="2393"/>
        <w:gridCol w:w="2393"/>
      </w:tblGrid>
      <w:tr w:rsidR="005B67EA" w:rsidRPr="00285777" w:rsidTr="004D069F">
        <w:trPr>
          <w:trHeight w:val="653"/>
        </w:trPr>
        <w:tc>
          <w:tcPr>
            <w:tcW w:w="9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 w:right="469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Політологія (ОР бакалавр) 1 курс </w:t>
            </w:r>
          </w:p>
        </w:tc>
      </w:tr>
      <w:tr w:rsidR="005B67EA" w:rsidRPr="00285777" w:rsidTr="004D069F">
        <w:trPr>
          <w:trHeight w:val="129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ім’я, по батькові студента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37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Форма фінансування </w:t>
            </w:r>
          </w:p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(держзамовлення, контракт)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Рейтинг </w:t>
            </w:r>
          </w:p>
        </w:tc>
      </w:tr>
      <w:tr w:rsidR="005B67EA" w:rsidRPr="00285777" w:rsidTr="004D069F">
        <w:trPr>
          <w:trHeight w:val="6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Данчук Катерина Ярославівна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92,50</w:t>
            </w:r>
          </w:p>
        </w:tc>
      </w:tr>
      <w:tr w:rsidR="005B67EA" w:rsidRPr="00285777" w:rsidTr="004D069F">
        <w:trPr>
          <w:trHeight w:val="65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Дукач Наталія Юріївна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90,33</w:t>
            </w:r>
          </w:p>
        </w:tc>
      </w:tr>
      <w:tr w:rsidR="005B67EA" w:rsidRPr="00285777" w:rsidTr="004D069F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Вільшанецький Юрій Андрійович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89,75</w:t>
            </w:r>
          </w:p>
        </w:tc>
      </w:tr>
      <w:tr w:rsidR="005B67EA" w:rsidRPr="00285777" w:rsidTr="004D069F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Колотій Катерина Андріївна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73,58</w:t>
            </w:r>
          </w:p>
        </w:tc>
      </w:tr>
      <w:tr w:rsidR="005B67EA" w:rsidRPr="00285777" w:rsidTr="004D069F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Василенко Юрій Андрійович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68,58</w:t>
            </w:r>
          </w:p>
        </w:tc>
      </w:tr>
      <w:tr w:rsidR="005B67EA" w:rsidRPr="00285777" w:rsidTr="004D069F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Бирич Ірина Ігорівна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67,00</w:t>
            </w:r>
          </w:p>
        </w:tc>
      </w:tr>
      <w:tr w:rsidR="005B67EA" w:rsidRPr="00285777" w:rsidTr="004D069F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7.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Костенюк Оля Дмитрівна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66,92</w:t>
            </w:r>
          </w:p>
        </w:tc>
      </w:tr>
      <w:tr w:rsidR="005B67EA" w:rsidRPr="00285777" w:rsidTr="004D069F">
        <w:trPr>
          <w:trHeight w:val="65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8.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Ходан Тарас-Юрій Любомирович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66,25</w:t>
            </w:r>
          </w:p>
        </w:tc>
      </w:tr>
      <w:tr w:rsidR="005B67EA" w:rsidRPr="00285777" w:rsidTr="004D069F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9.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Саманюк Михайло Васильович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65,75</w:t>
            </w:r>
          </w:p>
        </w:tc>
      </w:tr>
      <w:tr w:rsidR="005B67EA" w:rsidRPr="00285777" w:rsidTr="004D069F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Литвин Світлана Ігорівна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62,92</w:t>
            </w:r>
          </w:p>
        </w:tc>
      </w:tr>
      <w:tr w:rsidR="005B67EA" w:rsidRPr="00285777" w:rsidTr="004D069F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Ліпчанський Володимир Володимирович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62,33</w:t>
            </w:r>
          </w:p>
        </w:tc>
      </w:tr>
      <w:tr w:rsidR="005B67EA" w:rsidRPr="00285777" w:rsidTr="004D069F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Гайдейчук Андрій Григорович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58,75</w:t>
            </w:r>
          </w:p>
        </w:tc>
      </w:tr>
      <w:tr w:rsidR="005B67EA" w:rsidRPr="00285777" w:rsidTr="004D069F">
        <w:trPr>
          <w:trHeight w:val="65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Созанський Олександр Віталійович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55,75</w:t>
            </w:r>
          </w:p>
        </w:tc>
      </w:tr>
      <w:tr w:rsidR="005B67EA" w:rsidRPr="00285777" w:rsidTr="004D069F">
        <w:trPr>
          <w:trHeight w:val="6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Довбенчук Ростислав Юрійович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54,50</w:t>
            </w:r>
          </w:p>
        </w:tc>
      </w:tr>
      <w:tr w:rsidR="005B67EA" w:rsidRPr="00285777" w:rsidTr="004D069F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Бандура Олександр Дмитрович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53,33</w:t>
            </w:r>
          </w:p>
        </w:tc>
      </w:tr>
      <w:tr w:rsidR="005B67EA" w:rsidRPr="00285777" w:rsidTr="004D069F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Балан Любомир Олександрович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53,17</w:t>
            </w:r>
          </w:p>
        </w:tc>
      </w:tr>
    </w:tbl>
    <w:p w:rsidR="005B67EA" w:rsidRPr="00285777" w:rsidRDefault="005B67EA">
      <w:pPr>
        <w:spacing w:after="0"/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285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7EA" w:rsidRPr="00285777" w:rsidRDefault="005B67EA">
      <w:pPr>
        <w:spacing w:after="0"/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28577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92" w:type="dxa"/>
        <w:tblInd w:w="154" w:type="dxa"/>
        <w:tblCellMar>
          <w:top w:w="8" w:type="dxa"/>
          <w:left w:w="106" w:type="dxa"/>
          <w:right w:w="48" w:type="dxa"/>
        </w:tblCellMar>
        <w:tblLook w:val="00A0"/>
      </w:tblPr>
      <w:tblGrid>
        <w:gridCol w:w="960"/>
        <w:gridCol w:w="4110"/>
        <w:gridCol w:w="3262"/>
        <w:gridCol w:w="1560"/>
      </w:tblGrid>
      <w:tr w:rsidR="005B67EA" w:rsidRPr="00DA3DD7" w:rsidTr="004D069F">
        <w:trPr>
          <w:trHeight w:val="655"/>
        </w:trPr>
        <w:tc>
          <w:tcPr>
            <w:tcW w:w="8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67EA" w:rsidRPr="004D069F" w:rsidRDefault="005B67EA" w:rsidP="004D069F">
            <w:pPr>
              <w:spacing w:after="0" w:line="240" w:lineRule="auto"/>
              <w:ind w:left="2" w:right="30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Політологія (ОР бакалавр) 2 курс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7EA" w:rsidRPr="00DA3DD7" w:rsidTr="004D069F">
        <w:trPr>
          <w:trHeight w:val="8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ім’я, по батькові студента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Форма фінансування (держзамовлення, контракт)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Рейтинг </w:t>
            </w:r>
          </w:p>
        </w:tc>
      </w:tr>
      <w:tr w:rsidR="005B67EA" w:rsidRPr="00DA3DD7" w:rsidTr="004D069F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2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Нагірняк Дарина Василівна   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92,58</w:t>
            </w:r>
          </w:p>
        </w:tc>
      </w:tr>
      <w:tr w:rsidR="005B67EA" w:rsidRPr="00DA3DD7" w:rsidTr="004D069F">
        <w:trPr>
          <w:trHeight w:val="3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2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Головчинський Назар Іванович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92,31</w:t>
            </w:r>
          </w:p>
        </w:tc>
      </w:tr>
      <w:tr w:rsidR="005B67EA" w:rsidRPr="00DA3DD7" w:rsidTr="004D069F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2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Головчук Юрій Михайлович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92,13</w:t>
            </w:r>
          </w:p>
        </w:tc>
      </w:tr>
      <w:tr w:rsidR="005B67EA" w:rsidRPr="00DA3DD7" w:rsidTr="004D069F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2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Прокопів Тетяна Василівна  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88,96</w:t>
            </w:r>
          </w:p>
        </w:tc>
      </w:tr>
      <w:tr w:rsidR="005B67EA" w:rsidRPr="00DA3DD7" w:rsidTr="004D069F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2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Шевчук Тетяна Іванівна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87,73</w:t>
            </w:r>
          </w:p>
        </w:tc>
      </w:tr>
      <w:tr w:rsidR="005B67EA" w:rsidRPr="00DA3DD7" w:rsidTr="004D069F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2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Куйбіда Ірина Віталіївна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86,22</w:t>
            </w:r>
          </w:p>
        </w:tc>
      </w:tr>
      <w:tr w:rsidR="005B67EA" w:rsidRPr="00DA3DD7" w:rsidTr="004D069F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2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7.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Максимів Юлія Богданівна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85,60</w:t>
            </w:r>
          </w:p>
        </w:tc>
      </w:tr>
      <w:tr w:rsidR="005B67EA" w:rsidRPr="00DA3DD7" w:rsidTr="004D069F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23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8.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Лень Наталія Русланівна     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84,76</w:t>
            </w:r>
          </w:p>
        </w:tc>
      </w:tr>
      <w:tr w:rsidR="005B67EA" w:rsidRPr="00DA3DD7" w:rsidTr="004D069F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2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9.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Грибик Люся Михайлівна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84,62</w:t>
            </w:r>
          </w:p>
        </w:tc>
      </w:tr>
      <w:tr w:rsidR="005B67EA" w:rsidRPr="00DA3DD7" w:rsidTr="004D069F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Ракущинець Ярина Степанівна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83,67</w:t>
            </w:r>
          </w:p>
        </w:tc>
      </w:tr>
      <w:tr w:rsidR="005B67EA" w:rsidRPr="00DA3DD7" w:rsidTr="004D069F">
        <w:trPr>
          <w:trHeight w:val="33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Івасюк Іван Іванович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82,89</w:t>
            </w:r>
          </w:p>
        </w:tc>
      </w:tr>
      <w:tr w:rsidR="005B67EA" w:rsidRPr="00DA3DD7" w:rsidTr="004D069F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Курус Галина Василівна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82,09</w:t>
            </w:r>
          </w:p>
        </w:tc>
      </w:tr>
      <w:tr w:rsidR="005B67EA" w:rsidRPr="00DA3DD7" w:rsidTr="004D069F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Попович Надія Романівна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79,98</w:t>
            </w:r>
          </w:p>
        </w:tc>
      </w:tr>
      <w:tr w:rsidR="005B67EA" w:rsidRPr="00DA3DD7" w:rsidTr="004D069F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Яковишин Віталій Юрійович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79,78</w:t>
            </w:r>
          </w:p>
        </w:tc>
      </w:tr>
      <w:tr w:rsidR="005B67EA" w:rsidRPr="00DA3DD7" w:rsidTr="004D069F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Яєчник Тетяна Миколаївна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78,27</w:t>
            </w:r>
          </w:p>
        </w:tc>
      </w:tr>
      <w:tr w:rsidR="005B67EA" w:rsidRPr="00DA3DD7" w:rsidTr="004D069F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Матвієнко Володимир Миколайович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78,18</w:t>
            </w:r>
          </w:p>
        </w:tc>
      </w:tr>
      <w:tr w:rsidR="005B67EA" w:rsidRPr="00DA3DD7" w:rsidTr="004D069F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Шатун Олена Сергіївна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77,62</w:t>
            </w:r>
          </w:p>
        </w:tc>
      </w:tr>
      <w:tr w:rsidR="005B67EA" w:rsidRPr="00DA3DD7" w:rsidTr="004D069F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Сав`юк Ростислав Васильович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77,44</w:t>
            </w:r>
          </w:p>
        </w:tc>
      </w:tr>
      <w:tr w:rsidR="005B67EA" w:rsidRPr="00DA3DD7" w:rsidTr="004D069F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Буя Мар`яна Дмитрівна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75,13</w:t>
            </w:r>
          </w:p>
        </w:tc>
      </w:tr>
      <w:tr w:rsidR="005B67EA" w:rsidRPr="00DA3DD7" w:rsidTr="004D069F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Грицюк Анастасія Іванівна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74,40</w:t>
            </w:r>
          </w:p>
        </w:tc>
      </w:tr>
      <w:tr w:rsidR="005B67EA" w:rsidRPr="00DA3DD7" w:rsidTr="004D069F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Микитчук Христина Володимирівна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71,47</w:t>
            </w:r>
          </w:p>
        </w:tc>
      </w:tr>
      <w:tr w:rsidR="005B67EA" w:rsidRPr="00DA3DD7" w:rsidTr="004D069F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Туз Богдан Іванович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64,16</w:t>
            </w:r>
          </w:p>
        </w:tc>
      </w:tr>
      <w:tr w:rsidR="005B67EA" w:rsidRPr="00DA3DD7" w:rsidTr="004D069F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Побережник Святослав Михайлович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62,82</w:t>
            </w:r>
          </w:p>
        </w:tc>
      </w:tr>
      <w:tr w:rsidR="005B67EA" w:rsidRPr="00DA3DD7" w:rsidTr="004D069F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Голіней Михайло Ігорович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62,07</w:t>
            </w:r>
          </w:p>
        </w:tc>
      </w:tr>
      <w:tr w:rsidR="005B67EA" w:rsidRPr="00DA3DD7" w:rsidTr="004D069F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Сисак Григорій Дмитрович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61,58</w:t>
            </w:r>
          </w:p>
        </w:tc>
      </w:tr>
      <w:tr w:rsidR="005B67EA" w:rsidRPr="00DA3DD7" w:rsidTr="004D069F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БуртникДенис-Юрій Іванович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60,04</w:t>
            </w:r>
          </w:p>
        </w:tc>
      </w:tr>
      <w:tr w:rsidR="005B67EA" w:rsidRPr="00DA3DD7" w:rsidTr="004D069F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Шушкевич Микола Ігорович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58,47</w:t>
            </w:r>
          </w:p>
        </w:tc>
      </w:tr>
      <w:tr w:rsidR="005B67EA" w:rsidRPr="00DA3DD7" w:rsidTr="004D069F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Брус Андрій Мирославович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58,36</w:t>
            </w:r>
          </w:p>
        </w:tc>
      </w:tr>
      <w:tr w:rsidR="005B67EA" w:rsidRPr="00DA3DD7" w:rsidTr="004D069F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Голіней Іван Володимирович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55,27</w:t>
            </w:r>
          </w:p>
        </w:tc>
      </w:tr>
      <w:tr w:rsidR="005B67EA" w:rsidRPr="00DA3DD7" w:rsidTr="004D069F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Павловська Василина Романівна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54,91</w:t>
            </w:r>
          </w:p>
        </w:tc>
      </w:tr>
      <w:tr w:rsidR="005B67EA" w:rsidRPr="00DA3DD7" w:rsidTr="004D069F">
        <w:trPr>
          <w:trHeight w:val="6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Габльовська Юлія Іванівна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54,29</w:t>
            </w:r>
          </w:p>
        </w:tc>
      </w:tr>
      <w:tr w:rsidR="005B67EA" w:rsidRPr="00DA3DD7" w:rsidTr="004D069F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Славський Сергій Іванович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53,64</w:t>
            </w:r>
          </w:p>
        </w:tc>
      </w:tr>
      <w:tr w:rsidR="005B67EA" w:rsidRPr="00DA3DD7" w:rsidTr="004D069F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Чорнобай Олександр Андрійович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49,67</w:t>
            </w:r>
          </w:p>
        </w:tc>
      </w:tr>
      <w:tr w:rsidR="005B67EA" w:rsidRPr="00DA3DD7" w:rsidTr="004D069F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Гав`юк Ярослав Романович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47,47</w:t>
            </w:r>
          </w:p>
        </w:tc>
      </w:tr>
      <w:tr w:rsidR="005B67EA" w:rsidRPr="00DA3DD7" w:rsidTr="004D069F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35.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Пономаренко Тарас Романович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47,04</w:t>
            </w:r>
          </w:p>
        </w:tc>
      </w:tr>
      <w:tr w:rsidR="005B67EA" w:rsidRPr="00DA3DD7" w:rsidTr="004D069F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Вінніков Олексій Володимирович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43,78</w:t>
            </w:r>
          </w:p>
        </w:tc>
      </w:tr>
      <w:tr w:rsidR="005B67EA" w:rsidRPr="00DA3DD7" w:rsidTr="004D069F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Лесів Валентин Романович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43,16</w:t>
            </w:r>
          </w:p>
        </w:tc>
      </w:tr>
      <w:tr w:rsidR="005B67EA" w:rsidRPr="00DA3DD7" w:rsidTr="004D069F">
        <w:trPr>
          <w:trHeight w:val="6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38.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Саманюк Андрій Васильович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39,91</w:t>
            </w:r>
          </w:p>
        </w:tc>
      </w:tr>
      <w:tr w:rsidR="005B67EA" w:rsidRPr="00DA3DD7" w:rsidTr="004D069F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39.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Василишин Володимир Вікторович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39,78</w:t>
            </w:r>
          </w:p>
        </w:tc>
      </w:tr>
    </w:tbl>
    <w:p w:rsidR="005B67EA" w:rsidRPr="00DA3DD7" w:rsidRDefault="005B67EA" w:rsidP="00285777">
      <w:pPr>
        <w:spacing w:after="0"/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DA3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7EA" w:rsidRPr="00DA3DD7" w:rsidRDefault="005B67EA">
      <w:pPr>
        <w:spacing w:after="0"/>
        <w:ind w:left="-1440" w:right="10466"/>
        <w:rPr>
          <w:rFonts w:ascii="Times New Roman" w:hAnsi="Times New Roman" w:cs="Times New Roman"/>
          <w:sz w:val="28"/>
          <w:szCs w:val="28"/>
        </w:rPr>
      </w:pPr>
    </w:p>
    <w:tbl>
      <w:tblPr>
        <w:tblW w:w="10079" w:type="dxa"/>
        <w:tblInd w:w="154" w:type="dxa"/>
        <w:tblCellMar>
          <w:top w:w="8" w:type="dxa"/>
          <w:left w:w="106" w:type="dxa"/>
          <w:right w:w="55" w:type="dxa"/>
        </w:tblCellMar>
        <w:tblLook w:val="00A0"/>
      </w:tblPr>
      <w:tblGrid>
        <w:gridCol w:w="1102"/>
        <w:gridCol w:w="4109"/>
        <w:gridCol w:w="3073"/>
        <w:gridCol w:w="1795"/>
      </w:tblGrid>
      <w:tr w:rsidR="005B67EA" w:rsidRPr="00DA3DD7" w:rsidTr="004D069F">
        <w:trPr>
          <w:trHeight w:val="655"/>
        </w:trPr>
        <w:tc>
          <w:tcPr>
            <w:tcW w:w="10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 w:right="4783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Політологія (ОР бакалавр) 3 курс </w:t>
            </w:r>
          </w:p>
        </w:tc>
      </w:tr>
      <w:tr w:rsidR="005B67EA" w:rsidRPr="00DA3DD7" w:rsidTr="004D069F">
        <w:trPr>
          <w:trHeight w:val="97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ім’я, по батькові студента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Форма фінансування (держзамовлення, контракт) 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Рейтинг </w:t>
            </w:r>
          </w:p>
        </w:tc>
      </w:tr>
      <w:tr w:rsidR="005B67EA" w:rsidRPr="00DA3DD7" w:rsidTr="004D069F">
        <w:trPr>
          <w:trHeight w:val="6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Галіпчак Володимир Дмитрович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91,11</w:t>
            </w:r>
          </w:p>
        </w:tc>
      </w:tr>
      <w:tr w:rsidR="005B67EA" w:rsidRPr="00DA3DD7" w:rsidTr="004D069F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Ковалюк Каріна Сергіївна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91,09</w:t>
            </w:r>
          </w:p>
        </w:tc>
      </w:tr>
      <w:tr w:rsidR="005B67EA" w:rsidRPr="00DA3DD7" w:rsidTr="004D069F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Чорненька Тетяна Ігорівна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89,73</w:t>
            </w:r>
          </w:p>
        </w:tc>
      </w:tr>
      <w:tr w:rsidR="005B67EA" w:rsidRPr="00DA3DD7" w:rsidTr="004D069F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Дебенко Ольга Василівна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3C557B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86,33</w:t>
            </w:r>
          </w:p>
        </w:tc>
      </w:tr>
      <w:tr w:rsidR="005B67EA" w:rsidRPr="00DA3DD7" w:rsidTr="004D069F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Ковальчук Святослав Андрійович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84,80</w:t>
            </w:r>
          </w:p>
        </w:tc>
      </w:tr>
      <w:tr w:rsidR="005B67EA" w:rsidRPr="00DA3DD7" w:rsidTr="004D069F">
        <w:trPr>
          <w:trHeight w:val="41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Павлюк Тетяна Юріївна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81,33</w:t>
            </w:r>
          </w:p>
        </w:tc>
      </w:tr>
      <w:tr w:rsidR="005B67EA" w:rsidRPr="00DA3DD7" w:rsidTr="004D069F">
        <w:trPr>
          <w:trHeight w:val="29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7.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Оленяк Катерина Ігорівна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79,49</w:t>
            </w:r>
          </w:p>
        </w:tc>
      </w:tr>
      <w:tr w:rsidR="005B67EA" w:rsidRPr="00DA3DD7" w:rsidTr="004D069F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8.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Дущук Віталія Василівна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79,36</w:t>
            </w:r>
          </w:p>
        </w:tc>
      </w:tr>
      <w:tr w:rsidR="005B67EA" w:rsidRPr="00DA3DD7" w:rsidTr="004D069F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9.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Воробець Назар Романович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78,60</w:t>
            </w:r>
          </w:p>
        </w:tc>
      </w:tr>
      <w:tr w:rsidR="005B67EA" w:rsidRPr="00DA3DD7" w:rsidTr="004D069F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Стець Андрій Петрович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78,38</w:t>
            </w:r>
          </w:p>
        </w:tc>
      </w:tr>
      <w:tr w:rsidR="005B67EA" w:rsidRPr="00DA3DD7" w:rsidTr="004D069F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Никонович Юрій-Андрій Ігорович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76,93</w:t>
            </w:r>
          </w:p>
        </w:tc>
      </w:tr>
      <w:tr w:rsidR="005B67EA" w:rsidRPr="00DA3DD7" w:rsidTr="004D069F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Пліщук Михайло Юрійович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75,89</w:t>
            </w:r>
          </w:p>
        </w:tc>
      </w:tr>
      <w:tr w:rsidR="005B67EA" w:rsidRPr="00DA3DD7" w:rsidTr="004D069F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Іванків Іванна Миронівна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74,31</w:t>
            </w:r>
          </w:p>
        </w:tc>
      </w:tr>
      <w:tr w:rsidR="005B67EA" w:rsidRPr="00DA3DD7" w:rsidTr="004D069F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Готра Вікторія Сергіївна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72,02</w:t>
            </w:r>
          </w:p>
        </w:tc>
      </w:tr>
      <w:tr w:rsidR="005B67EA" w:rsidRPr="00DA3DD7" w:rsidTr="004D069F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Боднарчук Ігор Дмитрович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70,09</w:t>
            </w:r>
          </w:p>
        </w:tc>
      </w:tr>
      <w:tr w:rsidR="005B67EA" w:rsidRPr="00DA3DD7" w:rsidTr="004D069F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Косьмій Василь Романович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69,98</w:t>
            </w:r>
          </w:p>
        </w:tc>
      </w:tr>
      <w:tr w:rsidR="005B67EA" w:rsidRPr="00DA3DD7" w:rsidTr="004D069F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Пилипчук Мар’яна Тарасівна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68,69</w:t>
            </w:r>
          </w:p>
        </w:tc>
      </w:tr>
      <w:tr w:rsidR="005B67EA" w:rsidRPr="00DA3DD7" w:rsidTr="004D069F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Мейхер Олександр Олексійович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65,89</w:t>
            </w:r>
          </w:p>
        </w:tc>
      </w:tr>
      <w:tr w:rsidR="005B67EA" w:rsidRPr="00DA3DD7" w:rsidTr="004D069F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Огерук Андрій Дмитрович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64,07</w:t>
            </w:r>
          </w:p>
        </w:tc>
      </w:tr>
      <w:tr w:rsidR="005B67EA" w:rsidRPr="00DA3DD7" w:rsidTr="004D069F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Текас Албертіна Еліане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62,53</w:t>
            </w:r>
          </w:p>
        </w:tc>
      </w:tr>
      <w:tr w:rsidR="005B67EA" w:rsidRPr="00DA3DD7" w:rsidTr="004D069F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Маріонда Віра Василівна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62,42</w:t>
            </w:r>
          </w:p>
        </w:tc>
      </w:tr>
      <w:tr w:rsidR="005B67EA" w:rsidRPr="00DA3DD7" w:rsidTr="004D069F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Яремин Андрій Михайлович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61,47</w:t>
            </w:r>
          </w:p>
        </w:tc>
      </w:tr>
      <w:tr w:rsidR="005B67EA" w:rsidRPr="00DA3DD7" w:rsidTr="004D069F">
        <w:trPr>
          <w:trHeight w:val="65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Полатайко Володимир Любомирович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60,13</w:t>
            </w:r>
          </w:p>
        </w:tc>
      </w:tr>
      <w:tr w:rsidR="005B67EA" w:rsidRPr="00DA3DD7" w:rsidTr="004D069F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Лук’янова Анастасія Володимирівна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55,80</w:t>
            </w:r>
          </w:p>
        </w:tc>
      </w:tr>
      <w:tr w:rsidR="005B67EA" w:rsidRPr="00DA3DD7" w:rsidTr="004D069F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Калинка Ольга Ярославівна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49,02</w:t>
            </w:r>
          </w:p>
        </w:tc>
      </w:tr>
      <w:tr w:rsidR="005B67EA" w:rsidRPr="00DA3DD7" w:rsidTr="004D069F">
        <w:trPr>
          <w:trHeight w:val="65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Красківський Микита Олександрович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48,13</w:t>
            </w:r>
          </w:p>
        </w:tc>
      </w:tr>
      <w:tr w:rsidR="005B67EA" w:rsidRPr="00DA3DD7" w:rsidTr="004D069F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Яців Вікторія Ярославівна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Державне замовлення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46,87</w:t>
            </w:r>
          </w:p>
        </w:tc>
      </w:tr>
      <w:tr w:rsidR="005B67EA" w:rsidRPr="00DA3DD7" w:rsidTr="004D069F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Бідюк  Юрій Ігорович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35,67</w:t>
            </w:r>
          </w:p>
        </w:tc>
      </w:tr>
      <w:tr w:rsidR="005B67EA" w:rsidRPr="00DA3DD7" w:rsidTr="004D069F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Колосов Володимир Сергійович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35,67</w:t>
            </w:r>
          </w:p>
        </w:tc>
      </w:tr>
      <w:tr w:rsidR="005B67EA" w:rsidRPr="00DA3DD7" w:rsidTr="004D069F">
        <w:trPr>
          <w:trHeight w:val="6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Крамарчук Олександр Олегович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35,67</w:t>
            </w:r>
          </w:p>
        </w:tc>
      </w:tr>
      <w:tr w:rsidR="005B67EA" w:rsidRPr="00DA3DD7" w:rsidTr="004D069F">
        <w:trPr>
          <w:trHeight w:val="33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Мартинюк Богдан Васильович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35,67</w:t>
            </w:r>
          </w:p>
        </w:tc>
      </w:tr>
      <w:tr w:rsidR="005B67EA" w:rsidRPr="00DA3DD7" w:rsidTr="004D069F">
        <w:trPr>
          <w:trHeight w:val="3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36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Трофанюк Станіслав Володимирович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35,67</w:t>
            </w:r>
          </w:p>
        </w:tc>
      </w:tr>
    </w:tbl>
    <w:p w:rsidR="005B67EA" w:rsidRPr="00DA3DD7" w:rsidRDefault="005B67EA">
      <w:pPr>
        <w:spacing w:after="0"/>
        <w:ind w:left="262"/>
        <w:rPr>
          <w:rFonts w:ascii="Times New Roman" w:hAnsi="Times New Roman" w:cs="Times New Roman"/>
          <w:sz w:val="28"/>
          <w:szCs w:val="28"/>
        </w:rPr>
      </w:pPr>
      <w:r w:rsidRPr="00DA3DD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9" w:type="dxa"/>
        <w:tblInd w:w="154" w:type="dxa"/>
        <w:tblCellMar>
          <w:top w:w="8" w:type="dxa"/>
          <w:left w:w="106" w:type="dxa"/>
          <w:bottom w:w="7" w:type="dxa"/>
          <w:right w:w="74" w:type="dxa"/>
        </w:tblCellMar>
        <w:tblLook w:val="00A0"/>
      </w:tblPr>
      <w:tblGrid>
        <w:gridCol w:w="960"/>
        <w:gridCol w:w="3826"/>
        <w:gridCol w:w="3443"/>
        <w:gridCol w:w="1560"/>
      </w:tblGrid>
      <w:tr w:rsidR="005B67EA" w:rsidRPr="00285777" w:rsidTr="004D069F">
        <w:trPr>
          <w:trHeight w:val="656"/>
        </w:trPr>
        <w:tc>
          <w:tcPr>
            <w:tcW w:w="8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bookmarkEnd w:id="0"/>
          <w:p w:rsidR="005B67EA" w:rsidRPr="004D069F" w:rsidRDefault="005B67EA" w:rsidP="004D069F">
            <w:pPr>
              <w:spacing w:after="0" w:line="240" w:lineRule="auto"/>
              <w:ind w:left="2" w:right="3096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Спеціальність Політологія (ОР магістр) 1 курс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7EA" w:rsidRPr="00285777" w:rsidTr="004D069F">
        <w:trPr>
          <w:trHeight w:val="97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ім’я, по батькові студента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Форма фінансування (держзамовлення, контракт)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Рейтинг </w:t>
            </w:r>
          </w:p>
        </w:tc>
      </w:tr>
      <w:tr w:rsidR="005B67EA" w:rsidRPr="00285777" w:rsidTr="004D069F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Масик Юлія Романівна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Державне замовлення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93,20</w:t>
            </w:r>
          </w:p>
        </w:tc>
      </w:tr>
      <w:tr w:rsidR="005B67EA" w:rsidRPr="00285777" w:rsidTr="004D069F">
        <w:trPr>
          <w:trHeight w:val="33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Будзович Юліян Юрійович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90,07</w:t>
            </w:r>
          </w:p>
        </w:tc>
      </w:tr>
      <w:tr w:rsidR="005B67EA" w:rsidRPr="00285777" w:rsidTr="004D069F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3.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Гураль Любомир Ігорович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81,80</w:t>
            </w:r>
          </w:p>
        </w:tc>
      </w:tr>
      <w:tr w:rsidR="005B67EA" w:rsidRPr="00285777" w:rsidTr="004D069F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Корпош Ярослав Ярославович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75,93</w:t>
            </w:r>
          </w:p>
        </w:tc>
      </w:tr>
      <w:tr w:rsidR="005B67EA" w:rsidRPr="00285777" w:rsidTr="004D069F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Сливчук Віталій Федорович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71,93</w:t>
            </w:r>
          </w:p>
        </w:tc>
      </w:tr>
      <w:tr w:rsidR="005B67EA" w:rsidRPr="00285777" w:rsidTr="004D069F">
        <w:trPr>
          <w:trHeight w:val="3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right="2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6.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Масик Юлія Романівна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7EA" w:rsidRPr="004D069F" w:rsidRDefault="005B67EA" w:rsidP="004D06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069F">
              <w:rPr>
                <w:rFonts w:ascii="Times New Roman" w:hAnsi="Times New Roman" w:cs="Times New Roman"/>
                <w:sz w:val="28"/>
                <w:szCs w:val="28"/>
              </w:rPr>
              <w:t>93,20</w:t>
            </w:r>
          </w:p>
        </w:tc>
      </w:tr>
    </w:tbl>
    <w:p w:rsidR="005B67EA" w:rsidRPr="00285777" w:rsidRDefault="005B67EA">
      <w:pPr>
        <w:spacing w:after="0"/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2857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67EA" w:rsidRPr="00285777" w:rsidRDefault="005B67EA">
      <w:pPr>
        <w:spacing w:after="0"/>
        <w:ind w:left="262"/>
        <w:rPr>
          <w:rFonts w:ascii="Times New Roman" w:hAnsi="Times New Roman" w:cs="Times New Roman"/>
          <w:sz w:val="28"/>
          <w:szCs w:val="28"/>
        </w:rPr>
      </w:pPr>
      <w:r w:rsidRPr="00285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7EA" w:rsidRPr="00285777" w:rsidRDefault="005B67EA">
      <w:pPr>
        <w:spacing w:after="0"/>
        <w:ind w:left="262"/>
        <w:jc w:val="both"/>
        <w:rPr>
          <w:rFonts w:ascii="Times New Roman" w:hAnsi="Times New Roman" w:cs="Times New Roman"/>
          <w:sz w:val="28"/>
          <w:szCs w:val="28"/>
        </w:rPr>
      </w:pPr>
      <w:r w:rsidRPr="0028577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67EA" w:rsidRPr="00285777" w:rsidSect="00E769D7">
      <w:pgSz w:w="11906" w:h="16838"/>
      <w:pgMar w:top="1138" w:right="1440" w:bottom="119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7E8"/>
    <w:rsid w:val="00285777"/>
    <w:rsid w:val="003C557B"/>
    <w:rsid w:val="004D069F"/>
    <w:rsid w:val="005B67EA"/>
    <w:rsid w:val="0077530E"/>
    <w:rsid w:val="007A77E8"/>
    <w:rsid w:val="00D8652F"/>
    <w:rsid w:val="00DA3DD7"/>
    <w:rsid w:val="00E769D7"/>
    <w:rsid w:val="00F1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D7"/>
    <w:pPr>
      <w:spacing w:after="160" w:line="259" w:lineRule="auto"/>
    </w:pPr>
    <w:rPr>
      <w:rFonts w:cs="Calibri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E769D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807</Words>
  <Characters>4604</Characters>
  <Application>Microsoft Office Outlook</Application>
  <DocSecurity>0</DocSecurity>
  <Lines>0</Lines>
  <Paragraphs>0</Paragraphs>
  <ScaleCrop>false</ScaleCrop>
  <Company>TecAngel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2017-06-28T20:31:00Z</dcterms:created>
  <dcterms:modified xsi:type="dcterms:W3CDTF">2017-07-18T08:31:00Z</dcterms:modified>
</cp:coreProperties>
</file>