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2E" w:rsidRPr="00A12D10" w:rsidRDefault="007B542E">
      <w:pPr>
        <w:spacing w:after="0"/>
        <w:ind w:left="-1440" w:right="10466"/>
        <w:rPr>
          <w:rFonts w:ascii="Times New Roman" w:hAnsi="Times New Roman" w:cs="Times New Roman"/>
          <w:sz w:val="28"/>
          <w:szCs w:val="28"/>
        </w:rPr>
      </w:pPr>
    </w:p>
    <w:tbl>
      <w:tblPr>
        <w:tblW w:w="8999" w:type="dxa"/>
        <w:tblInd w:w="154" w:type="dxa"/>
        <w:tblCellMar>
          <w:top w:w="8" w:type="dxa"/>
          <w:left w:w="106" w:type="dxa"/>
          <w:bottom w:w="7" w:type="dxa"/>
          <w:right w:w="62" w:type="dxa"/>
        </w:tblCellMar>
        <w:tblLook w:val="00A0"/>
      </w:tblPr>
      <w:tblGrid>
        <w:gridCol w:w="960"/>
        <w:gridCol w:w="4109"/>
        <w:gridCol w:w="2696"/>
        <w:gridCol w:w="1234"/>
      </w:tblGrid>
      <w:tr w:rsidR="007B542E" w:rsidRPr="00A12D10" w:rsidTr="00A55CC4">
        <w:trPr>
          <w:trHeight w:val="655"/>
        </w:trPr>
        <w:tc>
          <w:tcPr>
            <w:tcW w:w="8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 w:right="2387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Міжнародні відносини (ОР бакалавр) 1 курс </w:t>
            </w:r>
          </w:p>
        </w:tc>
      </w:tr>
      <w:tr w:rsidR="007B542E" w:rsidRPr="00A12D10" w:rsidTr="00A55CC4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(держзамовлення, контракт)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Заліська Антоніна Іванівна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95,22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Григорук Софія Олександрівна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91,72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Гайдейчук Ліля Михайлівна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89,94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Філінська Анастасія Олександрівна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86,06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Іванків Алла Юріївна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85,44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Тимофій Тарас Романович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84,33</w:t>
            </w:r>
          </w:p>
        </w:tc>
      </w:tr>
      <w:tr w:rsidR="007B542E" w:rsidRPr="00A12D10" w:rsidTr="00A55CC4">
        <w:trPr>
          <w:trHeight w:val="3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Базавляк Уляна Ігорівна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84,17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Франків Юлія Дмитрівна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83,61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Паньків Яна Андріївна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Шиндак Діана Русланівна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81,11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Собко Максим Васильович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80,78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Скомаровська Марта Яремівна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80,22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Самсонова Ірина Андріївна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79,94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Бугра Ірина Тарасівна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79,50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Бойчук Марина Романівна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79,33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Волошин Оксана Петрівна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Терлецька Вікторія Анатоліївна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77,56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Михайлишин Юлія Василівна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Перегінчук Юлія Русланівна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75,67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Юрик Марина Андріївна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75,56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Калабайда Юлія Романівна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Худяк Вікторія Романівна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74,89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Коржинська Ірина Даниїлівна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74,83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Федик Олег Володимирович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74,72</w:t>
            </w:r>
          </w:p>
        </w:tc>
      </w:tr>
      <w:tr w:rsidR="007B542E" w:rsidRPr="00A12D10" w:rsidTr="00A55CC4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Дереш Олександра Іванівна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74,61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Мартисевич Алла Олександрівна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74,33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Долинна Руслана Іванівна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74,22</w:t>
            </w:r>
          </w:p>
        </w:tc>
      </w:tr>
      <w:tr w:rsidR="007B542E" w:rsidRPr="00A12D10" w:rsidTr="00A55CC4">
        <w:trPr>
          <w:trHeight w:val="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Німчук Валентина Петрівна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74,06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Кирдяк Яна Володимирівна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73,83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Мендюк Святослав Ярославович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73,22</w:t>
            </w:r>
          </w:p>
        </w:tc>
      </w:tr>
      <w:tr w:rsidR="007B542E" w:rsidRPr="00A12D10" w:rsidTr="00A55CC4">
        <w:trPr>
          <w:trHeight w:val="4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Перегінчук Оксана Михайлівна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72,89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Філіповська Вікторія Ярославівна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72,22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Бойчак Оксана Олегівна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72,06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Мочерна Надія Василівна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71,11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Павліський Віктор Дмитрович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71,06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Дубей Ігор Віталійович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70,89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Федорів Марія Іванівна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69,44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Свирид Христина Ігорівна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69,28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Циганков Анатолій Валентинович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68,67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Чернецький Олексій Володимирович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68,17</w:t>
            </w:r>
          </w:p>
        </w:tc>
      </w:tr>
      <w:tr w:rsidR="007B542E" w:rsidRPr="00A12D10" w:rsidTr="00A55CC4">
        <w:trPr>
          <w:trHeight w:val="3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Маман Марія Григорівна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67,22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Скавронський Артем Миколайович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66,83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Шипілова Віталіна Олександрівна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66,83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Черемшинський Віктор Олегович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66,17</w:t>
            </w:r>
          </w:p>
        </w:tc>
      </w:tr>
      <w:tr w:rsidR="007B542E" w:rsidRPr="00A12D10" w:rsidTr="00A55CC4">
        <w:trPr>
          <w:trHeight w:val="3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Якимчук Марія Андріївна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60,11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Кузеляк Ольга Михайлівна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59,33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Бегар Тетяна Ігорівна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55,22</w:t>
            </w:r>
          </w:p>
        </w:tc>
      </w:tr>
    </w:tbl>
    <w:p w:rsidR="007B542E" w:rsidRPr="00A12D10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7B542E" w:rsidRPr="00A12D10" w:rsidRDefault="007B542E" w:rsidP="00A12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Ind w:w="154" w:type="dxa"/>
        <w:tblCellMar>
          <w:top w:w="8" w:type="dxa"/>
          <w:left w:w="106" w:type="dxa"/>
          <w:right w:w="9" w:type="dxa"/>
        </w:tblCellMar>
        <w:tblLook w:val="00A0"/>
      </w:tblPr>
      <w:tblGrid>
        <w:gridCol w:w="960"/>
        <w:gridCol w:w="3826"/>
        <w:gridCol w:w="3121"/>
        <w:gridCol w:w="1702"/>
      </w:tblGrid>
      <w:tr w:rsidR="007B542E" w:rsidRPr="0094302F" w:rsidTr="00A55CC4">
        <w:trPr>
          <w:trHeight w:val="656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2E" w:rsidRPr="00A55CC4" w:rsidRDefault="007B542E" w:rsidP="00A55CC4">
            <w:pPr>
              <w:spacing w:after="0" w:line="240" w:lineRule="auto"/>
              <w:ind w:left="2" w:right="13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Міжнародні відносини (ОР бакалавр) 2 курс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2E" w:rsidRPr="0094302F" w:rsidTr="00A55CC4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(держзамовлення, контракт)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Магас Христина Михайлівна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95,44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Лесів Уляна Ярославівна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95,16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Боднар Тереза Станіславівна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95,09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Мицкан Марія Юріївна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93,09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Федоришин Назар Петрович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92,51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Курило Катерина Ігорівна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Павлів Вікторія Богданівна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91,71</w:t>
            </w:r>
          </w:p>
        </w:tc>
      </w:tr>
      <w:tr w:rsidR="007B542E" w:rsidRPr="0094302F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Чумак Ярина Володимирівна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90,72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Юсип Андрій Миколайович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90,29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Лесик Віктор Ігорович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88,98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Глинчак Наталія Ярославівна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87,49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Бурак Мар`яна Михайлівна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83,89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Сав`юк Вікторія Миколаївна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82,98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Гривінська Юлія Юріївна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82,84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Галюк Вікторія Володимирівна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82,22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Гальчук Христина Володимирівна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81,96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Матійців Софія Русланівна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81,20</w:t>
            </w:r>
          </w:p>
        </w:tc>
      </w:tr>
      <w:tr w:rsidR="007B542E" w:rsidRPr="0094302F" w:rsidTr="00A55CC4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Смольніков Олексій Євгенійович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81,13</w:t>
            </w:r>
          </w:p>
        </w:tc>
      </w:tr>
      <w:tr w:rsidR="007B542E" w:rsidRPr="0094302F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Сахно Олександр Олександрович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80,42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Остап`юк Христина Василівна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79,69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Варцаб`юк Ольга Петрівна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77,64</w:t>
            </w:r>
          </w:p>
        </w:tc>
      </w:tr>
      <w:tr w:rsidR="007B542E" w:rsidRPr="0094302F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Дручків Василь Іванович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73,29</w:t>
            </w:r>
          </w:p>
        </w:tc>
      </w:tr>
      <w:tr w:rsidR="007B542E" w:rsidRPr="0094302F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Гаврилюк Юлія Миколаївна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71,76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Зубата Віта Степанівна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71,11</w:t>
            </w:r>
          </w:p>
        </w:tc>
      </w:tr>
      <w:tr w:rsidR="007B542E" w:rsidRPr="0094302F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Сегедин Микола Васильович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70,36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Коритан Ілона Іванівна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69,87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Білецька Ірина Олександрівна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68,93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Токарик Галина Романівна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Вйонзик Ілона Ігорівна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64,67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Клапцуняк Святослав Васильович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64,56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Захарченко Оксана Василівна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64,02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Гривінський Мирослав Федорович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Яцишин Роман Любомирович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61,02</w:t>
            </w:r>
          </w:p>
        </w:tc>
      </w:tr>
      <w:tr w:rsidR="007B542E" w:rsidRPr="0094302F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Микитюк Артур Едуардович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59,16</w:t>
            </w:r>
          </w:p>
        </w:tc>
      </w:tr>
      <w:tr w:rsidR="007B542E" w:rsidRPr="0094302F" w:rsidTr="00A55CC4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Бабій Остап Миколайович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54,24</w:t>
            </w:r>
          </w:p>
        </w:tc>
      </w:tr>
      <w:tr w:rsidR="007B542E" w:rsidRPr="0094302F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Кравець Віктор Віталійович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37,33</w:t>
            </w:r>
          </w:p>
        </w:tc>
      </w:tr>
      <w:tr w:rsidR="007B542E" w:rsidRPr="0094302F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Дубницька Христина Андріївна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36,71</w:t>
            </w:r>
          </w:p>
        </w:tc>
      </w:tr>
      <w:tr w:rsidR="007B542E" w:rsidRPr="0094302F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Коцаб`юк Андрій Ігорович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33,11</w:t>
            </w:r>
          </w:p>
        </w:tc>
      </w:tr>
    </w:tbl>
    <w:p w:rsidR="007B542E" w:rsidRPr="0094302F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94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2E" w:rsidRPr="0094302F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94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2E" w:rsidRPr="0094302F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9430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9" w:type="dxa"/>
        <w:tblInd w:w="154" w:type="dxa"/>
        <w:tblCellMar>
          <w:top w:w="8" w:type="dxa"/>
          <w:left w:w="106" w:type="dxa"/>
          <w:bottom w:w="7" w:type="dxa"/>
          <w:right w:w="74" w:type="dxa"/>
        </w:tblCellMar>
        <w:tblLook w:val="00A0"/>
      </w:tblPr>
      <w:tblGrid>
        <w:gridCol w:w="960"/>
        <w:gridCol w:w="3826"/>
        <w:gridCol w:w="3121"/>
        <w:gridCol w:w="1702"/>
      </w:tblGrid>
      <w:tr w:rsidR="007B542E" w:rsidRPr="00A12D10" w:rsidTr="00A55CC4">
        <w:trPr>
          <w:trHeight w:val="653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7B542E" w:rsidRPr="00A55CC4" w:rsidRDefault="007B542E" w:rsidP="00A55CC4">
            <w:pPr>
              <w:spacing w:after="0" w:line="240" w:lineRule="auto"/>
              <w:ind w:left="2" w:right="1283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Міжнародні відносини (ОР бакалавр) 3 курс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2E" w:rsidRPr="00A12D10" w:rsidTr="00A55CC4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(держзамовлення, контракт)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Іванчишин Вікторія Миколаївна  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93,47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Годований Олександр Ігорович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92,47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Гушпіт Оксана Степанівна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89,20</w:t>
            </w:r>
          </w:p>
        </w:tc>
      </w:tr>
    </w:tbl>
    <w:p w:rsidR="007B542E" w:rsidRPr="00A12D10" w:rsidRDefault="007B542E">
      <w:pPr>
        <w:spacing w:after="0"/>
        <w:ind w:left="-1440" w:right="10466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tblInd w:w="154" w:type="dxa"/>
        <w:tblCellMar>
          <w:top w:w="8" w:type="dxa"/>
          <w:left w:w="0" w:type="dxa"/>
          <w:bottom w:w="7" w:type="dxa"/>
          <w:right w:w="8" w:type="dxa"/>
        </w:tblCellMar>
        <w:tblLook w:val="00A0"/>
      </w:tblPr>
      <w:tblGrid>
        <w:gridCol w:w="960"/>
        <w:gridCol w:w="3826"/>
        <w:gridCol w:w="3121"/>
        <w:gridCol w:w="1702"/>
      </w:tblGrid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Бубен Єлизавета Олександрівна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Кузьмин Назар Ярославович 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88,93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Микитин Роксолана Василівна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87,53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Ковтун Катерина Костянтинівна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87,13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Рибак Анастасія Володимирівна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Бумбар Юлія Василівна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Голинська Іванна Ігорівна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85,53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Муравйова Анастасія Олексіївна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84,93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Шиманко Олександр Сергійович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84,60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Федорів Наталія Василівна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81,87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Лесик Андрій Олегович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 Галій Наталія Олегівна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79,47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Гаврилко Діана Миколаївна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79,13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Сойма Кароліна Василівна  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77,33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Юрчук Ірина Іванівна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76,40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Нацик Катерина Андріївна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76,33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Горбаль Надія Іванівна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76,20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Микуляк Аліна Ігорівна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75,93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Брус Юрій Андрійович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75,40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П’яста Любов Любомирівна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Сердюк Роман Васильович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75,20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Горічок Юлія Василівна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73,80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Дячук Ірина Віталіївна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73,67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Шпилик Лілія Ігорівна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71,33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Дончик Наталія Олегівна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70,60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Янчук Іван Олегович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70,27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Бойко Мар’яна Романівна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69,87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Бліщ Ольга Юріївна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69,80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Шекета Христина Степанівна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67,53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Гринів Юлія Орестівна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66,93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Мандрусяк Соломія Михайлівна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65,73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Голобин Юлія Миколаївна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65,33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Гундяк Юлія Тарасівна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59,40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Старчевський Володимир Миколайович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58,13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Рассолова Анастасія Олександрівна  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56,33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Півторак Олександр Васильович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41,07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Золотарчук Віталій Васильович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34,73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Курій Дмитро Вікторович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34,73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Назарій Любомирович    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33,13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Бугрин Руслан Ігорович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</w:tbl>
    <w:p w:rsidR="007B542E" w:rsidRPr="00A12D10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12D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9" w:type="dxa"/>
        <w:tblInd w:w="154" w:type="dxa"/>
        <w:tblCellMar>
          <w:top w:w="8" w:type="dxa"/>
          <w:left w:w="106" w:type="dxa"/>
          <w:bottom w:w="7" w:type="dxa"/>
          <w:right w:w="62" w:type="dxa"/>
        </w:tblCellMar>
        <w:tblLook w:val="00A0"/>
      </w:tblPr>
      <w:tblGrid>
        <w:gridCol w:w="960"/>
        <w:gridCol w:w="3826"/>
        <w:gridCol w:w="3121"/>
        <w:gridCol w:w="1702"/>
      </w:tblGrid>
      <w:tr w:rsidR="007B542E" w:rsidRPr="00A12D10" w:rsidTr="00A55CC4">
        <w:trPr>
          <w:trHeight w:val="653"/>
        </w:trPr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42E" w:rsidRPr="00A55CC4" w:rsidRDefault="007B542E" w:rsidP="00A55CC4">
            <w:pPr>
              <w:spacing w:after="0" w:line="240" w:lineRule="auto"/>
              <w:ind w:left="2" w:right="1466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Міжнародні відносини (ОР магістр) 1 курс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2E" w:rsidRPr="00A12D10" w:rsidTr="00A55CC4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(держзамовлення, контракт)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Шеремета Оксана Михайлівна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Будко Марина Валеріївна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92,56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Смотрицька Марія Олександрівна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7B542E" w:rsidRPr="00A12D10" w:rsidTr="00A55CC4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Івасюк Наталія Ігорівна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91,78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Сава Йосип Йосипович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91,56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Гумен Вікторія Юріївна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Котляр Олег Васильович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87,56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Капустянник Ілона Євгенівна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87,11</w:t>
            </w:r>
          </w:p>
        </w:tc>
      </w:tr>
      <w:tr w:rsidR="007B542E" w:rsidRPr="00A12D10" w:rsidTr="00A55CC4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Марчак Роман Романович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83,11</w:t>
            </w:r>
          </w:p>
        </w:tc>
      </w:tr>
      <w:tr w:rsidR="007B542E" w:rsidRPr="00A12D10" w:rsidTr="00A55CC4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Цапар Юля Дмитрівна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80,44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Духович Софія Романівна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79,89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Сікорська Христина Дмитрівна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75,89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Білоус Роман Петрович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74,56</w:t>
            </w:r>
          </w:p>
        </w:tc>
      </w:tr>
      <w:tr w:rsidR="007B542E" w:rsidRPr="00A12D10" w:rsidTr="00A55CC4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Німченко Роман Вікторович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67,56</w:t>
            </w:r>
          </w:p>
        </w:tc>
      </w:tr>
      <w:tr w:rsidR="007B542E" w:rsidRPr="00A12D10" w:rsidTr="00A55CC4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Озарко Юрій Васильович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2E" w:rsidRPr="00A55CC4" w:rsidRDefault="007B542E" w:rsidP="00A55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CC4">
              <w:rPr>
                <w:rFonts w:ascii="Times New Roman" w:hAnsi="Times New Roman" w:cs="Times New Roman"/>
                <w:sz w:val="28"/>
                <w:szCs w:val="28"/>
              </w:rPr>
              <w:t>65,56</w:t>
            </w:r>
          </w:p>
        </w:tc>
      </w:tr>
    </w:tbl>
    <w:p w:rsidR="007B542E" w:rsidRPr="00A12D10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1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2E" w:rsidRPr="00A12D10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1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2E" w:rsidRPr="00A12D10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1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2E" w:rsidRPr="00A12D10" w:rsidRDefault="007B542E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A12D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542E" w:rsidRPr="00A12D10" w:rsidSect="00355A61">
      <w:pgSz w:w="11906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BD"/>
    <w:rsid w:val="00153E8F"/>
    <w:rsid w:val="002050C5"/>
    <w:rsid w:val="00355A61"/>
    <w:rsid w:val="003D2556"/>
    <w:rsid w:val="00406319"/>
    <w:rsid w:val="007B542E"/>
    <w:rsid w:val="0094302F"/>
    <w:rsid w:val="00A12D10"/>
    <w:rsid w:val="00A55CC4"/>
    <w:rsid w:val="00C5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61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355A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1162</Words>
  <Characters>6628</Characters>
  <Application>Microsoft Office Outlook</Application>
  <DocSecurity>0</DocSecurity>
  <Lines>0</Lines>
  <Paragraphs>0</Paragraphs>
  <ScaleCrop>false</ScaleCrop>
  <Company>TecAngel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2017-06-28T20:36:00Z</dcterms:created>
  <dcterms:modified xsi:type="dcterms:W3CDTF">2017-07-18T08:27:00Z</dcterms:modified>
</cp:coreProperties>
</file>