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270" w:rsidRPr="00981B1C" w:rsidRDefault="0078227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81B1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Випуск </w:t>
      </w:r>
      <w:r w:rsidRPr="00981B1C">
        <w:rPr>
          <w:rFonts w:ascii="Times New Roman" w:hAnsi="Times New Roman" w:cs="Times New Roman"/>
          <w:b/>
          <w:bCs/>
          <w:sz w:val="28"/>
          <w:szCs w:val="28"/>
        </w:rPr>
        <w:t>ОР бакалавр 2017 р., «Політологія», заочна</w:t>
      </w:r>
      <w:r w:rsidRPr="00981B1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81B1C">
        <w:rPr>
          <w:rFonts w:ascii="Times New Roman" w:hAnsi="Times New Roman" w:cs="Times New Roman"/>
          <w:b/>
          <w:bCs/>
          <w:sz w:val="28"/>
          <w:szCs w:val="28"/>
        </w:rPr>
        <w:tab/>
        <w:t>середній бал</w:t>
      </w:r>
    </w:p>
    <w:tbl>
      <w:tblPr>
        <w:tblW w:w="73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44"/>
        <w:gridCol w:w="2194"/>
      </w:tblGrid>
      <w:tr w:rsidR="00782270" w:rsidRPr="00981B1C">
        <w:tc>
          <w:tcPr>
            <w:tcW w:w="0" w:type="auto"/>
          </w:tcPr>
          <w:p w:rsidR="00782270" w:rsidRPr="00981B1C" w:rsidRDefault="00782270" w:rsidP="0086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B1C">
              <w:rPr>
                <w:rFonts w:ascii="Times New Roman" w:hAnsi="Times New Roman" w:cs="Times New Roman"/>
                <w:sz w:val="28"/>
                <w:szCs w:val="28"/>
              </w:rPr>
              <w:t>Гемська Валентина Анатоліївна</w:t>
            </w:r>
          </w:p>
        </w:tc>
        <w:tc>
          <w:tcPr>
            <w:tcW w:w="2194" w:type="dxa"/>
          </w:tcPr>
          <w:p w:rsidR="00782270" w:rsidRPr="00981B1C" w:rsidRDefault="00782270" w:rsidP="00FA7E55">
            <w:pPr>
              <w:spacing w:after="30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981B1C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82,31</w:t>
            </w:r>
          </w:p>
        </w:tc>
      </w:tr>
      <w:tr w:rsidR="00782270" w:rsidRPr="00981B1C">
        <w:tc>
          <w:tcPr>
            <w:tcW w:w="0" w:type="auto"/>
          </w:tcPr>
          <w:p w:rsidR="00782270" w:rsidRPr="00981B1C" w:rsidRDefault="00782270" w:rsidP="0086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B1C">
              <w:rPr>
                <w:rFonts w:ascii="Times New Roman" w:hAnsi="Times New Roman" w:cs="Times New Roman"/>
                <w:sz w:val="28"/>
                <w:szCs w:val="28"/>
              </w:rPr>
              <w:t>Періг Ірина Іванівна</w:t>
            </w:r>
          </w:p>
        </w:tc>
        <w:tc>
          <w:tcPr>
            <w:tcW w:w="2194" w:type="dxa"/>
          </w:tcPr>
          <w:p w:rsidR="00782270" w:rsidRPr="00981B1C" w:rsidRDefault="00782270" w:rsidP="00FA7E55">
            <w:pPr>
              <w:spacing w:after="30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981B1C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70,14</w:t>
            </w:r>
          </w:p>
        </w:tc>
      </w:tr>
      <w:tr w:rsidR="00782270" w:rsidRPr="00981B1C">
        <w:tc>
          <w:tcPr>
            <w:tcW w:w="0" w:type="auto"/>
          </w:tcPr>
          <w:p w:rsidR="00782270" w:rsidRPr="00981B1C" w:rsidRDefault="00782270" w:rsidP="0086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B1C">
              <w:rPr>
                <w:rFonts w:ascii="Times New Roman" w:hAnsi="Times New Roman" w:cs="Times New Roman"/>
                <w:sz w:val="28"/>
                <w:szCs w:val="28"/>
              </w:rPr>
              <w:t>Мартинюк Ростислава Мирославівна</w:t>
            </w:r>
          </w:p>
        </w:tc>
        <w:tc>
          <w:tcPr>
            <w:tcW w:w="2194" w:type="dxa"/>
          </w:tcPr>
          <w:p w:rsidR="00782270" w:rsidRPr="00981B1C" w:rsidRDefault="00782270" w:rsidP="00FA7E55">
            <w:pPr>
              <w:spacing w:after="30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981B1C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70,06</w:t>
            </w:r>
          </w:p>
        </w:tc>
      </w:tr>
      <w:tr w:rsidR="00782270" w:rsidRPr="00981B1C">
        <w:tc>
          <w:tcPr>
            <w:tcW w:w="0" w:type="auto"/>
          </w:tcPr>
          <w:p w:rsidR="00782270" w:rsidRPr="00981B1C" w:rsidRDefault="00782270" w:rsidP="0086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B1C">
              <w:rPr>
                <w:rFonts w:ascii="Times New Roman" w:hAnsi="Times New Roman" w:cs="Times New Roman"/>
                <w:sz w:val="28"/>
                <w:szCs w:val="28"/>
              </w:rPr>
              <w:t>Шумега Олена Русланівна</w:t>
            </w:r>
          </w:p>
        </w:tc>
        <w:tc>
          <w:tcPr>
            <w:tcW w:w="2194" w:type="dxa"/>
          </w:tcPr>
          <w:p w:rsidR="00782270" w:rsidRPr="00981B1C" w:rsidRDefault="00782270" w:rsidP="00FA7E55">
            <w:pPr>
              <w:spacing w:after="30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981B1C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67,96</w:t>
            </w:r>
          </w:p>
        </w:tc>
      </w:tr>
      <w:tr w:rsidR="00782270" w:rsidRPr="00981B1C">
        <w:tc>
          <w:tcPr>
            <w:tcW w:w="0" w:type="auto"/>
          </w:tcPr>
          <w:p w:rsidR="00782270" w:rsidRPr="00981B1C" w:rsidRDefault="00782270" w:rsidP="0086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B1C">
              <w:rPr>
                <w:rFonts w:ascii="Times New Roman" w:hAnsi="Times New Roman" w:cs="Times New Roman"/>
                <w:sz w:val="28"/>
                <w:szCs w:val="28"/>
              </w:rPr>
              <w:t>Павлик Марія Борисівна</w:t>
            </w:r>
          </w:p>
        </w:tc>
        <w:tc>
          <w:tcPr>
            <w:tcW w:w="2194" w:type="dxa"/>
          </w:tcPr>
          <w:p w:rsidR="00782270" w:rsidRPr="00981B1C" w:rsidRDefault="00782270" w:rsidP="00FA7E55">
            <w:pPr>
              <w:spacing w:after="30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981B1C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67,94</w:t>
            </w:r>
          </w:p>
        </w:tc>
      </w:tr>
      <w:tr w:rsidR="00782270" w:rsidRPr="00981B1C">
        <w:tc>
          <w:tcPr>
            <w:tcW w:w="0" w:type="auto"/>
          </w:tcPr>
          <w:p w:rsidR="00782270" w:rsidRPr="00981B1C" w:rsidRDefault="00782270" w:rsidP="0086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B1C">
              <w:rPr>
                <w:rFonts w:ascii="Times New Roman" w:hAnsi="Times New Roman" w:cs="Times New Roman"/>
                <w:sz w:val="28"/>
                <w:szCs w:val="28"/>
              </w:rPr>
              <w:t>Фокін Уляна Сергіївна</w:t>
            </w:r>
          </w:p>
        </w:tc>
        <w:tc>
          <w:tcPr>
            <w:tcW w:w="2194" w:type="dxa"/>
          </w:tcPr>
          <w:p w:rsidR="00782270" w:rsidRPr="00981B1C" w:rsidRDefault="00782270" w:rsidP="00FA7E55">
            <w:pPr>
              <w:spacing w:after="30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981B1C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66,75</w:t>
            </w:r>
          </w:p>
        </w:tc>
      </w:tr>
      <w:tr w:rsidR="00782270" w:rsidRPr="00981B1C">
        <w:tc>
          <w:tcPr>
            <w:tcW w:w="0" w:type="auto"/>
          </w:tcPr>
          <w:p w:rsidR="00782270" w:rsidRPr="00981B1C" w:rsidRDefault="00782270" w:rsidP="0086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B1C">
              <w:rPr>
                <w:rFonts w:ascii="Times New Roman" w:hAnsi="Times New Roman" w:cs="Times New Roman"/>
                <w:sz w:val="28"/>
                <w:szCs w:val="28"/>
              </w:rPr>
              <w:t>Субчак Оксана Богданівна</w:t>
            </w:r>
          </w:p>
        </w:tc>
        <w:tc>
          <w:tcPr>
            <w:tcW w:w="2194" w:type="dxa"/>
          </w:tcPr>
          <w:p w:rsidR="00782270" w:rsidRPr="00981B1C" w:rsidRDefault="00782270" w:rsidP="00FA7E55">
            <w:pPr>
              <w:spacing w:after="30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981B1C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66,22</w:t>
            </w:r>
          </w:p>
        </w:tc>
      </w:tr>
      <w:tr w:rsidR="00782270" w:rsidRPr="00981B1C">
        <w:tc>
          <w:tcPr>
            <w:tcW w:w="0" w:type="auto"/>
          </w:tcPr>
          <w:p w:rsidR="00782270" w:rsidRPr="00981B1C" w:rsidRDefault="00782270" w:rsidP="0086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B1C">
              <w:rPr>
                <w:rFonts w:ascii="Times New Roman" w:hAnsi="Times New Roman" w:cs="Times New Roman"/>
                <w:sz w:val="28"/>
                <w:szCs w:val="28"/>
              </w:rPr>
              <w:t>Харьков Андрій Олександрович</w:t>
            </w:r>
          </w:p>
        </w:tc>
        <w:tc>
          <w:tcPr>
            <w:tcW w:w="2194" w:type="dxa"/>
          </w:tcPr>
          <w:p w:rsidR="00782270" w:rsidRPr="00981B1C" w:rsidRDefault="00782270" w:rsidP="00FA7E55">
            <w:pPr>
              <w:spacing w:after="30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981B1C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61,94</w:t>
            </w:r>
          </w:p>
        </w:tc>
      </w:tr>
      <w:tr w:rsidR="00782270" w:rsidRPr="00981B1C">
        <w:tc>
          <w:tcPr>
            <w:tcW w:w="0" w:type="auto"/>
          </w:tcPr>
          <w:p w:rsidR="00782270" w:rsidRPr="00981B1C" w:rsidRDefault="00782270" w:rsidP="0086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B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Гарматюк Юлія</w:t>
            </w:r>
            <w:r w:rsidRPr="00981B1C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Володимирівна</w:t>
            </w:r>
          </w:p>
        </w:tc>
        <w:tc>
          <w:tcPr>
            <w:tcW w:w="2194" w:type="dxa"/>
          </w:tcPr>
          <w:p w:rsidR="00782270" w:rsidRPr="00981B1C" w:rsidRDefault="00782270" w:rsidP="00FA7E55">
            <w:pPr>
              <w:spacing w:after="30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981B1C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58,94</w:t>
            </w:r>
          </w:p>
        </w:tc>
      </w:tr>
      <w:tr w:rsidR="00782270" w:rsidRPr="00981B1C">
        <w:tc>
          <w:tcPr>
            <w:tcW w:w="0" w:type="auto"/>
          </w:tcPr>
          <w:p w:rsidR="00782270" w:rsidRPr="00981B1C" w:rsidRDefault="00782270" w:rsidP="0086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B1C">
              <w:rPr>
                <w:rFonts w:ascii="Times New Roman" w:hAnsi="Times New Roman" w:cs="Times New Roman"/>
                <w:sz w:val="28"/>
                <w:szCs w:val="28"/>
              </w:rPr>
              <w:t>Сидорук Василь Михайлович</w:t>
            </w:r>
          </w:p>
        </w:tc>
        <w:tc>
          <w:tcPr>
            <w:tcW w:w="2194" w:type="dxa"/>
          </w:tcPr>
          <w:p w:rsidR="00782270" w:rsidRPr="00981B1C" w:rsidRDefault="00782270" w:rsidP="00FA7E55">
            <w:pPr>
              <w:spacing w:after="30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981B1C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53,85</w:t>
            </w:r>
          </w:p>
        </w:tc>
        <w:bookmarkStart w:id="0" w:name="_GoBack"/>
        <w:bookmarkEnd w:id="0"/>
      </w:tr>
    </w:tbl>
    <w:p w:rsidR="00782270" w:rsidRPr="00981B1C" w:rsidRDefault="00782270">
      <w:pPr>
        <w:rPr>
          <w:rFonts w:ascii="Times New Roman" w:hAnsi="Times New Roman" w:cs="Times New Roman"/>
        </w:rPr>
      </w:pPr>
    </w:p>
    <w:sectPr w:rsidR="00782270" w:rsidRPr="00981B1C" w:rsidSect="007644B0">
      <w:pgSz w:w="11906" w:h="16838"/>
      <w:pgMar w:top="850" w:right="1417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4B0"/>
    <w:rsid w:val="00035E29"/>
    <w:rsid w:val="000371AB"/>
    <w:rsid w:val="000A4B67"/>
    <w:rsid w:val="00190CE3"/>
    <w:rsid w:val="001F0602"/>
    <w:rsid w:val="00293E03"/>
    <w:rsid w:val="002955F7"/>
    <w:rsid w:val="002F1246"/>
    <w:rsid w:val="00356F51"/>
    <w:rsid w:val="00516FF0"/>
    <w:rsid w:val="00591DAB"/>
    <w:rsid w:val="005B62B1"/>
    <w:rsid w:val="006F04FA"/>
    <w:rsid w:val="00710593"/>
    <w:rsid w:val="007644B0"/>
    <w:rsid w:val="00782270"/>
    <w:rsid w:val="00793F19"/>
    <w:rsid w:val="007B3E8D"/>
    <w:rsid w:val="008629E9"/>
    <w:rsid w:val="00981B1C"/>
    <w:rsid w:val="00C63183"/>
    <w:rsid w:val="00EC4C45"/>
    <w:rsid w:val="00F021B3"/>
    <w:rsid w:val="00FA7E55"/>
    <w:rsid w:val="00FB2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4F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644B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info">
    <w:name w:val="text-info"/>
    <w:basedOn w:val="DefaultParagraphFont"/>
    <w:uiPriority w:val="99"/>
    <w:rsid w:val="007644B0"/>
  </w:style>
  <w:style w:type="character" w:customStyle="1" w:styleId="apple-converted-space">
    <w:name w:val="apple-converted-space"/>
    <w:basedOn w:val="DefaultParagraphFont"/>
    <w:uiPriority w:val="99"/>
    <w:rsid w:val="007644B0"/>
  </w:style>
  <w:style w:type="character" w:styleId="Hyperlink">
    <w:name w:val="Hyperlink"/>
    <w:basedOn w:val="DefaultParagraphFont"/>
    <w:uiPriority w:val="99"/>
    <w:rsid w:val="007644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142</TotalTime>
  <Pages>1</Pages>
  <Words>252</Words>
  <Characters>144</Characters>
  <Application>Microsoft Office Outlook</Application>
  <DocSecurity>0</DocSecurity>
  <Lines>0</Lines>
  <Paragraphs>0</Paragraphs>
  <ScaleCrop>false</ScaleCrop>
  <Company>610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Випуск ОР бакалавр 2017 р</dc:title>
  <dc:subject/>
  <dc:creator>Admin</dc:creator>
  <cp:keywords/>
  <dc:description/>
  <cp:lastModifiedBy>PU</cp:lastModifiedBy>
  <cp:revision>10</cp:revision>
  <dcterms:created xsi:type="dcterms:W3CDTF">2017-07-18T06:00:00Z</dcterms:created>
  <dcterms:modified xsi:type="dcterms:W3CDTF">2017-07-18T08:23:00Z</dcterms:modified>
</cp:coreProperties>
</file>