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54" w:rsidRPr="00FF08C4" w:rsidRDefault="00C971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08C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Випуск </w:t>
      </w:r>
      <w:r w:rsidRPr="00FF08C4">
        <w:rPr>
          <w:rFonts w:ascii="Times New Roman" w:hAnsi="Times New Roman" w:cs="Times New Roman"/>
          <w:b/>
          <w:bCs/>
          <w:sz w:val="28"/>
          <w:szCs w:val="28"/>
        </w:rPr>
        <w:t xml:space="preserve">ОР бакалавр </w:t>
      </w:r>
      <w:r>
        <w:rPr>
          <w:rFonts w:ascii="Times New Roman" w:hAnsi="Times New Roman" w:cs="Times New Roman"/>
          <w:b/>
          <w:bCs/>
          <w:sz w:val="28"/>
          <w:szCs w:val="28"/>
        </w:rPr>
        <w:t>2017 р., «Історія», заочна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F08C4">
        <w:rPr>
          <w:rFonts w:ascii="Times New Roman" w:hAnsi="Times New Roman" w:cs="Times New Roman"/>
          <w:b/>
          <w:bCs/>
          <w:sz w:val="28"/>
          <w:szCs w:val="28"/>
        </w:rPr>
        <w:tab/>
        <w:t>середній бал</w:t>
      </w:r>
    </w:p>
    <w:tbl>
      <w:tblPr>
        <w:tblW w:w="73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4"/>
        <w:gridCol w:w="2194"/>
      </w:tblGrid>
      <w:tr w:rsidR="00C97154" w:rsidRPr="00FF08C4">
        <w:tc>
          <w:tcPr>
            <w:tcW w:w="0" w:type="auto"/>
          </w:tcPr>
          <w:p w:rsidR="00C97154" w:rsidRPr="00FF08C4" w:rsidRDefault="00C97154" w:rsidP="00FA7E55">
            <w:pPr>
              <w:spacing w:after="3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8C4">
              <w:rPr>
                <w:rStyle w:val="text-info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F08C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4" w:history="1">
              <w:r w:rsidRPr="00FF08C4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Нестерук Богдан Ігорович </w:t>
              </w:r>
            </w:hyperlink>
          </w:p>
        </w:tc>
        <w:tc>
          <w:tcPr>
            <w:tcW w:w="2194" w:type="dxa"/>
          </w:tcPr>
          <w:p w:rsidR="00C97154" w:rsidRPr="00FF08C4" w:rsidRDefault="00C97154" w:rsidP="00FA7E55">
            <w:pPr>
              <w:spacing w:after="30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F08C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80.97</w:t>
            </w:r>
          </w:p>
        </w:tc>
      </w:tr>
      <w:tr w:rsidR="00C97154" w:rsidRPr="00FF08C4">
        <w:tc>
          <w:tcPr>
            <w:tcW w:w="0" w:type="auto"/>
          </w:tcPr>
          <w:p w:rsidR="00C97154" w:rsidRPr="00FF08C4" w:rsidRDefault="00C97154" w:rsidP="00FA7E55">
            <w:pPr>
              <w:spacing w:after="3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8C4">
              <w:rPr>
                <w:rStyle w:val="text-info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F08C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5" w:history="1">
              <w:r w:rsidRPr="00FF08C4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Буній Мар`яна Петрівна </w:t>
              </w:r>
            </w:hyperlink>
          </w:p>
        </w:tc>
        <w:tc>
          <w:tcPr>
            <w:tcW w:w="2194" w:type="dxa"/>
          </w:tcPr>
          <w:p w:rsidR="00C97154" w:rsidRPr="00FF08C4" w:rsidRDefault="00C97154" w:rsidP="00FA7E55">
            <w:pPr>
              <w:spacing w:after="30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F08C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79.84</w:t>
            </w:r>
          </w:p>
        </w:tc>
      </w:tr>
      <w:tr w:rsidR="00C97154" w:rsidRPr="00FF08C4">
        <w:tc>
          <w:tcPr>
            <w:tcW w:w="0" w:type="auto"/>
          </w:tcPr>
          <w:p w:rsidR="00C97154" w:rsidRPr="00FF08C4" w:rsidRDefault="00C97154" w:rsidP="00FA7E55">
            <w:pPr>
              <w:spacing w:after="3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8C4">
              <w:rPr>
                <w:rStyle w:val="text-info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F08C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6" w:history="1">
              <w:r w:rsidRPr="00FF08C4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Гула Мар`яна Петрівна </w:t>
              </w:r>
            </w:hyperlink>
          </w:p>
        </w:tc>
        <w:tc>
          <w:tcPr>
            <w:tcW w:w="2194" w:type="dxa"/>
          </w:tcPr>
          <w:p w:rsidR="00C97154" w:rsidRPr="00FF08C4" w:rsidRDefault="00C97154" w:rsidP="00FA7E55">
            <w:pPr>
              <w:spacing w:after="30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F08C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78.32</w:t>
            </w:r>
          </w:p>
        </w:tc>
      </w:tr>
      <w:tr w:rsidR="00C97154" w:rsidRPr="00FF08C4">
        <w:tc>
          <w:tcPr>
            <w:tcW w:w="0" w:type="auto"/>
          </w:tcPr>
          <w:p w:rsidR="00C97154" w:rsidRPr="00FF08C4" w:rsidRDefault="00C97154" w:rsidP="00FA7E55">
            <w:pPr>
              <w:spacing w:after="3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8C4">
              <w:rPr>
                <w:rStyle w:val="text-info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F08C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7" w:history="1">
              <w:r w:rsidRPr="00FF08C4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Бичай Руслан Романович </w:t>
              </w:r>
            </w:hyperlink>
          </w:p>
        </w:tc>
        <w:tc>
          <w:tcPr>
            <w:tcW w:w="2194" w:type="dxa"/>
          </w:tcPr>
          <w:p w:rsidR="00C97154" w:rsidRPr="00FF08C4" w:rsidRDefault="00C97154" w:rsidP="00FA7E55">
            <w:pPr>
              <w:spacing w:after="30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F08C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71.80</w:t>
            </w:r>
          </w:p>
        </w:tc>
      </w:tr>
      <w:tr w:rsidR="00C97154" w:rsidRPr="00FF08C4">
        <w:tc>
          <w:tcPr>
            <w:tcW w:w="0" w:type="auto"/>
          </w:tcPr>
          <w:p w:rsidR="00C97154" w:rsidRPr="00FF08C4" w:rsidRDefault="00C97154" w:rsidP="00FA7E55">
            <w:pPr>
              <w:spacing w:after="3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8C4">
              <w:rPr>
                <w:rStyle w:val="text-info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F08C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8" w:history="1">
              <w:r w:rsidRPr="00FF08C4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Сорохан Алла Петрівна </w:t>
              </w:r>
            </w:hyperlink>
          </w:p>
        </w:tc>
        <w:tc>
          <w:tcPr>
            <w:tcW w:w="2194" w:type="dxa"/>
          </w:tcPr>
          <w:p w:rsidR="00C97154" w:rsidRPr="00FF08C4" w:rsidRDefault="00C97154" w:rsidP="00FA7E55">
            <w:pPr>
              <w:spacing w:after="30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F08C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71.61</w:t>
            </w:r>
          </w:p>
        </w:tc>
      </w:tr>
      <w:tr w:rsidR="00C97154" w:rsidRPr="00FF08C4">
        <w:tc>
          <w:tcPr>
            <w:tcW w:w="0" w:type="auto"/>
          </w:tcPr>
          <w:p w:rsidR="00C97154" w:rsidRPr="00FF08C4" w:rsidRDefault="00C97154" w:rsidP="00FA7E55">
            <w:pPr>
              <w:spacing w:after="3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8C4">
              <w:rPr>
                <w:rStyle w:val="text-info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F08C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9" w:history="1">
              <w:r w:rsidRPr="00FF08C4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Маліборський Назарій Володимирович </w:t>
              </w:r>
            </w:hyperlink>
          </w:p>
        </w:tc>
        <w:tc>
          <w:tcPr>
            <w:tcW w:w="2194" w:type="dxa"/>
          </w:tcPr>
          <w:p w:rsidR="00C97154" w:rsidRPr="00FF08C4" w:rsidRDefault="00C97154" w:rsidP="00FA7E55">
            <w:pPr>
              <w:spacing w:after="30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F08C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70.77</w:t>
            </w:r>
          </w:p>
        </w:tc>
      </w:tr>
      <w:tr w:rsidR="00C97154" w:rsidRPr="00FF08C4">
        <w:tc>
          <w:tcPr>
            <w:tcW w:w="0" w:type="auto"/>
          </w:tcPr>
          <w:p w:rsidR="00C97154" w:rsidRPr="00FF08C4" w:rsidRDefault="00C97154" w:rsidP="00FA7E55">
            <w:pPr>
              <w:spacing w:after="3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8C4">
              <w:rPr>
                <w:rFonts w:ascii="Times New Roman" w:hAnsi="Times New Roman" w:cs="Times New Roman"/>
                <w:sz w:val="28"/>
                <w:szCs w:val="28"/>
              </w:rPr>
              <w:t xml:space="preserve">Бенчак Вікторія Вікторівна </w:t>
            </w:r>
          </w:p>
        </w:tc>
        <w:tc>
          <w:tcPr>
            <w:tcW w:w="2194" w:type="dxa"/>
          </w:tcPr>
          <w:p w:rsidR="00C97154" w:rsidRPr="00FF08C4" w:rsidRDefault="00C97154" w:rsidP="00FA7E55">
            <w:pPr>
              <w:spacing w:after="30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FF08C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67.61</w:t>
            </w:r>
          </w:p>
        </w:tc>
        <w:bookmarkStart w:id="0" w:name="_GoBack"/>
        <w:bookmarkEnd w:id="0"/>
      </w:tr>
      <w:tr w:rsidR="00C97154" w:rsidRPr="00FF08C4">
        <w:tc>
          <w:tcPr>
            <w:tcW w:w="0" w:type="auto"/>
          </w:tcPr>
          <w:p w:rsidR="00C97154" w:rsidRPr="00FF08C4" w:rsidRDefault="00C97154" w:rsidP="00FA7E55">
            <w:pPr>
              <w:spacing w:after="3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8C4">
              <w:rPr>
                <w:rStyle w:val="text-info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F08C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0" w:history="1">
              <w:r w:rsidRPr="00FF08C4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Кононенко Лілія Мирославівна </w:t>
              </w:r>
            </w:hyperlink>
          </w:p>
        </w:tc>
        <w:tc>
          <w:tcPr>
            <w:tcW w:w="2194" w:type="dxa"/>
          </w:tcPr>
          <w:p w:rsidR="00C97154" w:rsidRPr="00FF08C4" w:rsidRDefault="00C97154" w:rsidP="00FA7E55">
            <w:pPr>
              <w:spacing w:after="30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F08C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67.61</w:t>
            </w:r>
          </w:p>
        </w:tc>
      </w:tr>
      <w:tr w:rsidR="00C97154" w:rsidRPr="00FF08C4">
        <w:tc>
          <w:tcPr>
            <w:tcW w:w="0" w:type="auto"/>
          </w:tcPr>
          <w:p w:rsidR="00C97154" w:rsidRPr="00FF08C4" w:rsidRDefault="00C97154" w:rsidP="00FA7E55">
            <w:pPr>
              <w:spacing w:after="3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8C4">
              <w:rPr>
                <w:rStyle w:val="text-info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F08C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1" w:history="1">
              <w:r w:rsidRPr="00FF08C4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Савчук Ірина Олександрівна </w:t>
              </w:r>
            </w:hyperlink>
          </w:p>
        </w:tc>
        <w:tc>
          <w:tcPr>
            <w:tcW w:w="2194" w:type="dxa"/>
          </w:tcPr>
          <w:p w:rsidR="00C97154" w:rsidRPr="00FF08C4" w:rsidRDefault="00C97154" w:rsidP="00FA7E55">
            <w:pPr>
              <w:spacing w:after="30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F08C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63.23</w:t>
            </w:r>
          </w:p>
        </w:tc>
      </w:tr>
      <w:tr w:rsidR="00C97154" w:rsidRPr="00FF08C4">
        <w:tc>
          <w:tcPr>
            <w:tcW w:w="0" w:type="auto"/>
          </w:tcPr>
          <w:p w:rsidR="00C97154" w:rsidRPr="00FF08C4" w:rsidRDefault="00C97154" w:rsidP="00FA7E55">
            <w:pPr>
              <w:spacing w:after="3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8C4">
              <w:rPr>
                <w:rStyle w:val="text-info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F08C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2" w:history="1">
              <w:r w:rsidRPr="00FF08C4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Вінтоняк Вікторія Василівна </w:t>
              </w:r>
            </w:hyperlink>
          </w:p>
        </w:tc>
        <w:tc>
          <w:tcPr>
            <w:tcW w:w="2194" w:type="dxa"/>
          </w:tcPr>
          <w:p w:rsidR="00C97154" w:rsidRPr="00FF08C4" w:rsidRDefault="00C97154" w:rsidP="00FA7E55">
            <w:pPr>
              <w:spacing w:after="30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F08C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63.13</w:t>
            </w:r>
          </w:p>
        </w:tc>
      </w:tr>
      <w:tr w:rsidR="00C97154" w:rsidRPr="00FF08C4">
        <w:tc>
          <w:tcPr>
            <w:tcW w:w="0" w:type="auto"/>
          </w:tcPr>
          <w:p w:rsidR="00C97154" w:rsidRPr="00FF08C4" w:rsidRDefault="00C97154" w:rsidP="00FA7E55">
            <w:pPr>
              <w:spacing w:after="3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8C4">
              <w:rPr>
                <w:rStyle w:val="text-info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F08C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3" w:history="1">
              <w:r w:rsidRPr="00FF08C4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Манько Наталія Миколаївна </w:t>
              </w:r>
            </w:hyperlink>
          </w:p>
        </w:tc>
        <w:tc>
          <w:tcPr>
            <w:tcW w:w="2194" w:type="dxa"/>
          </w:tcPr>
          <w:p w:rsidR="00C97154" w:rsidRPr="00FF08C4" w:rsidRDefault="00C97154" w:rsidP="00FA7E55">
            <w:pPr>
              <w:spacing w:after="30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F08C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62.90</w:t>
            </w:r>
          </w:p>
        </w:tc>
      </w:tr>
      <w:tr w:rsidR="00C97154" w:rsidRPr="00FF08C4">
        <w:tc>
          <w:tcPr>
            <w:tcW w:w="0" w:type="auto"/>
          </w:tcPr>
          <w:p w:rsidR="00C97154" w:rsidRPr="00FF08C4" w:rsidRDefault="00C97154" w:rsidP="00FA7E55">
            <w:pPr>
              <w:spacing w:after="3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8C4">
              <w:rPr>
                <w:rStyle w:val="text-info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F08C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4" w:history="1">
              <w:r w:rsidRPr="00FF08C4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Федун Назар Михайлович </w:t>
              </w:r>
            </w:hyperlink>
          </w:p>
        </w:tc>
        <w:tc>
          <w:tcPr>
            <w:tcW w:w="2194" w:type="dxa"/>
          </w:tcPr>
          <w:p w:rsidR="00C97154" w:rsidRPr="00FF08C4" w:rsidRDefault="00C97154" w:rsidP="00FA7E55">
            <w:pPr>
              <w:spacing w:after="30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F08C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62.44</w:t>
            </w:r>
          </w:p>
        </w:tc>
      </w:tr>
      <w:tr w:rsidR="00C97154" w:rsidRPr="00FF08C4">
        <w:tc>
          <w:tcPr>
            <w:tcW w:w="0" w:type="auto"/>
          </w:tcPr>
          <w:p w:rsidR="00C97154" w:rsidRPr="00FF08C4" w:rsidRDefault="00C97154" w:rsidP="00FA7E55">
            <w:pPr>
              <w:spacing w:after="3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8C4">
              <w:rPr>
                <w:rStyle w:val="text-info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F08C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5" w:history="1">
              <w:r w:rsidRPr="00FF08C4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Варварук Михайло Степанович </w:t>
              </w:r>
            </w:hyperlink>
          </w:p>
        </w:tc>
        <w:tc>
          <w:tcPr>
            <w:tcW w:w="2194" w:type="dxa"/>
          </w:tcPr>
          <w:p w:rsidR="00C97154" w:rsidRPr="00FF08C4" w:rsidRDefault="00C97154" w:rsidP="00FA7E55">
            <w:pPr>
              <w:spacing w:after="30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F08C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62.11</w:t>
            </w:r>
          </w:p>
        </w:tc>
      </w:tr>
      <w:tr w:rsidR="00C97154" w:rsidRPr="00FF08C4">
        <w:tc>
          <w:tcPr>
            <w:tcW w:w="0" w:type="auto"/>
          </w:tcPr>
          <w:p w:rsidR="00C97154" w:rsidRPr="00FF08C4" w:rsidRDefault="00C97154" w:rsidP="00FA7E55">
            <w:pPr>
              <w:spacing w:after="3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8C4">
              <w:rPr>
                <w:rStyle w:val="text-info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F08C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6" w:history="1">
              <w:r w:rsidRPr="00FF08C4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Дацьо Микола Володимирович </w:t>
              </w:r>
            </w:hyperlink>
          </w:p>
        </w:tc>
        <w:tc>
          <w:tcPr>
            <w:tcW w:w="2194" w:type="dxa"/>
          </w:tcPr>
          <w:p w:rsidR="00C97154" w:rsidRPr="00FF08C4" w:rsidRDefault="00C97154" w:rsidP="00FA7E55">
            <w:pPr>
              <w:spacing w:after="30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F08C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61.20</w:t>
            </w:r>
          </w:p>
        </w:tc>
      </w:tr>
      <w:tr w:rsidR="00C97154" w:rsidRPr="00FF08C4">
        <w:tc>
          <w:tcPr>
            <w:tcW w:w="0" w:type="auto"/>
          </w:tcPr>
          <w:p w:rsidR="00C97154" w:rsidRPr="00FF08C4" w:rsidRDefault="00C97154" w:rsidP="00FA7E55">
            <w:pPr>
              <w:spacing w:after="3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8C4">
              <w:rPr>
                <w:rStyle w:val="text-info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F08C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7" w:history="1">
              <w:r w:rsidRPr="00FF08C4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Сухарєв Олег Ігорович </w:t>
              </w:r>
            </w:hyperlink>
          </w:p>
        </w:tc>
        <w:tc>
          <w:tcPr>
            <w:tcW w:w="2194" w:type="dxa"/>
          </w:tcPr>
          <w:p w:rsidR="00C97154" w:rsidRPr="00FF08C4" w:rsidRDefault="00C97154" w:rsidP="00FA7E55">
            <w:pPr>
              <w:spacing w:after="30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F08C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60.31</w:t>
            </w:r>
          </w:p>
        </w:tc>
      </w:tr>
      <w:tr w:rsidR="00C97154" w:rsidRPr="00FF08C4">
        <w:tc>
          <w:tcPr>
            <w:tcW w:w="0" w:type="auto"/>
          </w:tcPr>
          <w:p w:rsidR="00C97154" w:rsidRPr="00FF08C4" w:rsidRDefault="00C97154" w:rsidP="00FA7E55">
            <w:pPr>
              <w:spacing w:after="3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8C4">
              <w:rPr>
                <w:rStyle w:val="text-info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F08C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8" w:history="1">
              <w:r w:rsidRPr="00FF08C4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Куровський Владислав Степанович </w:t>
              </w:r>
            </w:hyperlink>
          </w:p>
        </w:tc>
        <w:tc>
          <w:tcPr>
            <w:tcW w:w="2194" w:type="dxa"/>
          </w:tcPr>
          <w:p w:rsidR="00C97154" w:rsidRPr="00FF08C4" w:rsidRDefault="00C97154" w:rsidP="00FA7E55">
            <w:pPr>
              <w:spacing w:after="30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F08C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60.05</w:t>
            </w:r>
          </w:p>
        </w:tc>
      </w:tr>
      <w:tr w:rsidR="00C97154" w:rsidRPr="00FF08C4">
        <w:tc>
          <w:tcPr>
            <w:tcW w:w="0" w:type="auto"/>
          </w:tcPr>
          <w:p w:rsidR="00C97154" w:rsidRPr="00FF08C4" w:rsidRDefault="00C97154" w:rsidP="00FA7E55">
            <w:pPr>
              <w:spacing w:after="3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8C4">
              <w:rPr>
                <w:rStyle w:val="text-info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F08C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9" w:history="1">
              <w:r w:rsidRPr="00FF08C4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Будзуляк Тетяна Германівна </w:t>
              </w:r>
            </w:hyperlink>
          </w:p>
        </w:tc>
        <w:tc>
          <w:tcPr>
            <w:tcW w:w="2194" w:type="dxa"/>
          </w:tcPr>
          <w:p w:rsidR="00C97154" w:rsidRPr="00FF08C4" w:rsidRDefault="00C97154" w:rsidP="00FA7E55">
            <w:pPr>
              <w:spacing w:after="30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F08C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59.45</w:t>
            </w:r>
          </w:p>
        </w:tc>
      </w:tr>
      <w:tr w:rsidR="00C97154" w:rsidRPr="00FF08C4">
        <w:tc>
          <w:tcPr>
            <w:tcW w:w="0" w:type="auto"/>
          </w:tcPr>
          <w:p w:rsidR="00C97154" w:rsidRPr="00FF08C4" w:rsidRDefault="00C97154" w:rsidP="00FA7E55">
            <w:pPr>
              <w:spacing w:after="3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8C4">
              <w:rPr>
                <w:rStyle w:val="text-info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F08C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20" w:history="1">
              <w:r w:rsidRPr="00FF08C4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Соловій Олександр Вікторович </w:t>
              </w:r>
            </w:hyperlink>
          </w:p>
        </w:tc>
        <w:tc>
          <w:tcPr>
            <w:tcW w:w="2194" w:type="dxa"/>
          </w:tcPr>
          <w:p w:rsidR="00C97154" w:rsidRPr="00FF08C4" w:rsidRDefault="00C97154" w:rsidP="00FA7E55">
            <w:pPr>
              <w:spacing w:after="30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F08C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58.13</w:t>
            </w:r>
          </w:p>
        </w:tc>
      </w:tr>
      <w:tr w:rsidR="00C97154" w:rsidRPr="00FF08C4">
        <w:tc>
          <w:tcPr>
            <w:tcW w:w="0" w:type="auto"/>
          </w:tcPr>
          <w:p w:rsidR="00C97154" w:rsidRPr="00FF08C4" w:rsidRDefault="00C97154" w:rsidP="00FA7E55">
            <w:pPr>
              <w:spacing w:after="3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8C4">
              <w:rPr>
                <w:rStyle w:val="text-info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F08C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21" w:history="1">
              <w:r w:rsidRPr="00FF08C4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Ковтунова Аліна Володимирівна </w:t>
              </w:r>
            </w:hyperlink>
          </w:p>
        </w:tc>
        <w:tc>
          <w:tcPr>
            <w:tcW w:w="2194" w:type="dxa"/>
          </w:tcPr>
          <w:p w:rsidR="00C97154" w:rsidRPr="00FF08C4" w:rsidRDefault="00C97154" w:rsidP="00FA7E55">
            <w:pPr>
              <w:spacing w:after="30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F08C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58.00</w:t>
            </w:r>
          </w:p>
        </w:tc>
      </w:tr>
    </w:tbl>
    <w:p w:rsidR="00C97154" w:rsidRDefault="00C97154"/>
    <w:sectPr w:rsidR="00C97154" w:rsidSect="007644B0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4B0"/>
    <w:rsid w:val="00035E29"/>
    <w:rsid w:val="000371AB"/>
    <w:rsid w:val="000A4B67"/>
    <w:rsid w:val="00190CE3"/>
    <w:rsid w:val="002955F7"/>
    <w:rsid w:val="00516FF0"/>
    <w:rsid w:val="006C3D03"/>
    <w:rsid w:val="006F04FA"/>
    <w:rsid w:val="00710593"/>
    <w:rsid w:val="007644B0"/>
    <w:rsid w:val="007B3E8D"/>
    <w:rsid w:val="00AB44B7"/>
    <w:rsid w:val="00C97154"/>
    <w:rsid w:val="00EC4C45"/>
    <w:rsid w:val="00FA7E55"/>
    <w:rsid w:val="00FC383B"/>
    <w:rsid w:val="00FF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F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44B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info">
    <w:name w:val="text-info"/>
    <w:basedOn w:val="DefaultParagraphFont"/>
    <w:uiPriority w:val="99"/>
    <w:rsid w:val="007644B0"/>
  </w:style>
  <w:style w:type="character" w:customStyle="1" w:styleId="apple-converted-space">
    <w:name w:val="apple-converted-space"/>
    <w:basedOn w:val="DefaultParagraphFont"/>
    <w:uiPriority w:val="99"/>
    <w:rsid w:val="007644B0"/>
  </w:style>
  <w:style w:type="character" w:styleId="Hyperlink">
    <w:name w:val="Hyperlink"/>
    <w:basedOn w:val="DefaultParagraphFont"/>
    <w:uiPriority w:val="99"/>
    <w:rsid w:val="007644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.pnu.edu.ua/edbo/graduate/preview/274/1873/2" TargetMode="External"/><Relationship Id="rId13" Type="http://schemas.openxmlformats.org/officeDocument/2006/relationships/hyperlink" Target="http://dis.pnu.edu.ua/edbo/graduate/preview/274/3540/2" TargetMode="External"/><Relationship Id="rId18" Type="http://schemas.openxmlformats.org/officeDocument/2006/relationships/hyperlink" Target="http://dis.pnu.edu.ua/edbo/graduate/preview/274/4098/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.pnu.edu.ua/edbo/graduate/preview/274/4497/2" TargetMode="External"/><Relationship Id="rId7" Type="http://schemas.openxmlformats.org/officeDocument/2006/relationships/hyperlink" Target="http://dis.pnu.edu.ua/edbo/graduate/preview/274/2052/2" TargetMode="External"/><Relationship Id="rId12" Type="http://schemas.openxmlformats.org/officeDocument/2006/relationships/hyperlink" Target="http://dis.pnu.edu.ua/edbo/graduate/preview/274/1901/2" TargetMode="External"/><Relationship Id="rId17" Type="http://schemas.openxmlformats.org/officeDocument/2006/relationships/hyperlink" Target="http://dis.pnu.edu.ua/edbo/graduate/preview/274/1503/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.pnu.edu.ua/edbo/graduate/preview/274/3629/2" TargetMode="External"/><Relationship Id="rId20" Type="http://schemas.openxmlformats.org/officeDocument/2006/relationships/hyperlink" Target="http://dis.pnu.edu.ua/edbo/graduate/preview/274/4921/2" TargetMode="External"/><Relationship Id="rId1" Type="http://schemas.openxmlformats.org/officeDocument/2006/relationships/styles" Target="styles.xml"/><Relationship Id="rId6" Type="http://schemas.openxmlformats.org/officeDocument/2006/relationships/hyperlink" Target="http://dis.pnu.edu.ua/edbo/graduate/preview/274/1836/2" TargetMode="External"/><Relationship Id="rId11" Type="http://schemas.openxmlformats.org/officeDocument/2006/relationships/hyperlink" Target="http://dis.pnu.edu.ua/edbo/graduate/preview/274/3350/2" TargetMode="External"/><Relationship Id="rId5" Type="http://schemas.openxmlformats.org/officeDocument/2006/relationships/hyperlink" Target="http://dis.pnu.edu.ua/edbo/graduate/preview/274/1239/2" TargetMode="External"/><Relationship Id="rId15" Type="http://schemas.openxmlformats.org/officeDocument/2006/relationships/hyperlink" Target="http://dis.pnu.edu.ua/edbo/graduate/preview/274/4500/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is.pnu.edu.ua/edbo/graduate/preview/274/3303/2" TargetMode="External"/><Relationship Id="rId19" Type="http://schemas.openxmlformats.org/officeDocument/2006/relationships/hyperlink" Target="http://dis.pnu.edu.ua/edbo/graduate/preview/274/1905/2" TargetMode="External"/><Relationship Id="rId4" Type="http://schemas.openxmlformats.org/officeDocument/2006/relationships/hyperlink" Target="http://dis.pnu.edu.ua/edbo/graduate/preview/274/4635/2" TargetMode="External"/><Relationship Id="rId9" Type="http://schemas.openxmlformats.org/officeDocument/2006/relationships/hyperlink" Target="http://dis.pnu.edu.ua/edbo/graduate/preview/274/4351/2" TargetMode="External"/><Relationship Id="rId14" Type="http://schemas.openxmlformats.org/officeDocument/2006/relationships/hyperlink" Target="http://dis.pnu.edu.ua/edbo/graduate/preview/274/4619/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1283</Words>
  <Characters>732</Characters>
  <Application>Microsoft Office Outlook</Application>
  <DocSecurity>0</DocSecurity>
  <Lines>0</Lines>
  <Paragraphs>0</Paragraphs>
  <ScaleCrop>false</ScaleCrop>
  <Company>610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PU</cp:lastModifiedBy>
  <cp:revision>6</cp:revision>
  <dcterms:created xsi:type="dcterms:W3CDTF">2017-07-10T20:05:00Z</dcterms:created>
  <dcterms:modified xsi:type="dcterms:W3CDTF">2017-07-18T08:23:00Z</dcterms:modified>
</cp:coreProperties>
</file>